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0D" w:rsidRDefault="0091140D" w:rsidP="00F63754">
      <w:pPr>
        <w:spacing w:line="280" w:lineRule="exact"/>
        <w:rPr>
          <w:szCs w:val="22"/>
        </w:rPr>
      </w:pPr>
      <w:bookmarkStart w:id="0" w:name="scf_anfang"/>
      <w:bookmarkStart w:id="1" w:name="_GoBack"/>
      <w:bookmarkEnd w:id="0"/>
      <w:bookmarkEnd w:id="1"/>
    </w:p>
    <w:p w:rsidR="00F63754" w:rsidRDefault="00F63754" w:rsidP="00F63754">
      <w:pPr>
        <w:spacing w:line="280" w:lineRule="exact"/>
        <w:rPr>
          <w:szCs w:val="22"/>
        </w:rPr>
      </w:pPr>
    </w:p>
    <w:p w:rsidR="00F63754" w:rsidRDefault="00F63754" w:rsidP="00F63754">
      <w:pPr>
        <w:spacing w:line="280" w:lineRule="exact"/>
        <w:rPr>
          <w:szCs w:val="22"/>
        </w:rPr>
      </w:pPr>
    </w:p>
    <w:p w:rsidR="00F63754" w:rsidRDefault="00F63754" w:rsidP="00F63754">
      <w:pPr>
        <w:spacing w:line="280" w:lineRule="exact"/>
        <w:rPr>
          <w:szCs w:val="22"/>
        </w:rPr>
      </w:pPr>
    </w:p>
    <w:p w:rsidR="00F63754" w:rsidRDefault="00F63754" w:rsidP="00F63754">
      <w:pPr>
        <w:spacing w:line="280" w:lineRule="exact"/>
        <w:rPr>
          <w:szCs w:val="22"/>
        </w:rPr>
      </w:pPr>
    </w:p>
    <w:p w:rsidR="00F63754" w:rsidRDefault="00F17984" w:rsidP="00F63754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Nachruf  Walter Werner</w:t>
      </w:r>
    </w:p>
    <w:p w:rsidR="00F63754" w:rsidRDefault="00F63754" w:rsidP="00F63754">
      <w:pPr>
        <w:spacing w:line="280" w:lineRule="exact"/>
        <w:rPr>
          <w:b/>
          <w:sz w:val="28"/>
          <w:szCs w:val="28"/>
        </w:rPr>
      </w:pPr>
    </w:p>
    <w:p w:rsidR="00F63754" w:rsidRDefault="00F63754" w:rsidP="00F63754">
      <w:pPr>
        <w:spacing w:line="280" w:lineRule="exact"/>
        <w:rPr>
          <w:b/>
          <w:sz w:val="28"/>
          <w:szCs w:val="28"/>
        </w:rPr>
      </w:pPr>
    </w:p>
    <w:p w:rsidR="00F17984" w:rsidRDefault="00F63754" w:rsidP="00F63754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Mit tiefer Trauer haben wir die Nachrich</w:t>
      </w:r>
      <w:r w:rsidR="00F17984">
        <w:rPr>
          <w:sz w:val="24"/>
          <w:szCs w:val="24"/>
        </w:rPr>
        <w:t>t vernommen das Walter Werner</w:t>
      </w:r>
      <w:r>
        <w:rPr>
          <w:sz w:val="24"/>
          <w:szCs w:val="24"/>
        </w:rPr>
        <w:t xml:space="preserve"> am </w:t>
      </w:r>
    </w:p>
    <w:p w:rsidR="00F63754" w:rsidRDefault="00F17984" w:rsidP="00F63754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06. Juli </w:t>
      </w:r>
      <w:r w:rsidR="00F63754">
        <w:rPr>
          <w:sz w:val="24"/>
          <w:szCs w:val="24"/>
        </w:rPr>
        <w:t xml:space="preserve"> 2019, vö</w:t>
      </w:r>
      <w:r w:rsidR="006A04B0">
        <w:rPr>
          <w:sz w:val="24"/>
          <w:szCs w:val="24"/>
        </w:rPr>
        <w:t>llig unerwartet, im Alter von 56</w:t>
      </w:r>
      <w:r w:rsidR="00F63754">
        <w:rPr>
          <w:sz w:val="24"/>
          <w:szCs w:val="24"/>
        </w:rPr>
        <w:t xml:space="preserve"> Jahren verstorben ist. </w:t>
      </w:r>
    </w:p>
    <w:p w:rsidR="00D741A9" w:rsidRDefault="00227E61" w:rsidP="00F63754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Walter war im Sportbereich der Deutschen Bowling Union über Jahrzehnte tätig. Jahrelang als Bundessportwart und nach der Umstrukturierung trug er die Verantwortung für die Durchführung von sportlichen Veranstaltungen. </w:t>
      </w:r>
      <w:r w:rsidR="00F63754">
        <w:rPr>
          <w:sz w:val="24"/>
          <w:szCs w:val="24"/>
        </w:rPr>
        <w:t>Er</w:t>
      </w:r>
      <w:r>
        <w:rPr>
          <w:sz w:val="24"/>
          <w:szCs w:val="24"/>
        </w:rPr>
        <w:t xml:space="preserve"> war sehr engagiert und arbeitete stets daran die Abläufe von Deutschen Meisterschaften und Bundeligastarts zu verbessern und zu optimieren. </w:t>
      </w:r>
      <w:r w:rsidR="00D741A9">
        <w:rPr>
          <w:sz w:val="24"/>
          <w:szCs w:val="24"/>
        </w:rPr>
        <w:t>Im Hessischen Kegler- und Bowling Verband war er</w:t>
      </w:r>
      <w:r w:rsidR="00F96368">
        <w:rPr>
          <w:sz w:val="24"/>
          <w:szCs w:val="24"/>
        </w:rPr>
        <w:t xml:space="preserve"> in der Sektion Bowling</w:t>
      </w:r>
      <w:r w:rsidR="00D741A9">
        <w:rPr>
          <w:sz w:val="24"/>
          <w:szCs w:val="24"/>
        </w:rPr>
        <w:t xml:space="preserve"> ebenfalls über lange Jahre für den Sportbereich verantwortlich bis er 2013 zum Sektionspräsidenten gewählt wurde.</w:t>
      </w:r>
    </w:p>
    <w:p w:rsidR="00D741A9" w:rsidRDefault="00D741A9" w:rsidP="00F63754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Im Mai dieses Jahres </w:t>
      </w:r>
      <w:r w:rsidR="00227E61">
        <w:rPr>
          <w:sz w:val="24"/>
          <w:szCs w:val="24"/>
        </w:rPr>
        <w:t xml:space="preserve"> </w:t>
      </w:r>
      <w:r w:rsidR="00F63754">
        <w:rPr>
          <w:sz w:val="24"/>
          <w:szCs w:val="24"/>
        </w:rPr>
        <w:t>wurde</w:t>
      </w:r>
      <w:r>
        <w:rPr>
          <w:sz w:val="24"/>
          <w:szCs w:val="24"/>
        </w:rPr>
        <w:t xml:space="preserve"> er</w:t>
      </w:r>
      <w:r w:rsidR="00F96368">
        <w:rPr>
          <w:sz w:val="24"/>
          <w:szCs w:val="24"/>
        </w:rPr>
        <w:t xml:space="preserve"> anlässlich der Bundesversammlung in Saarbrücken </w:t>
      </w:r>
      <w:r>
        <w:rPr>
          <w:sz w:val="24"/>
          <w:szCs w:val="24"/>
        </w:rPr>
        <w:t>zum Vizepräsident Sport im Deutschen Kegler- und Bowlingbund gewählt.</w:t>
      </w:r>
    </w:p>
    <w:p w:rsidR="00D741A9" w:rsidRDefault="00D741A9" w:rsidP="00F63754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Walter war für jede Arbeit zu haben und legendär war sein Auftritt bei der Bowling Weltmeisterschaft 2010 in Unterföhring als lebensechtes Maskottchen </w:t>
      </w:r>
      <w:proofErr w:type="spellStart"/>
      <w:r>
        <w:rPr>
          <w:sz w:val="24"/>
          <w:szCs w:val="24"/>
        </w:rPr>
        <w:t>Kebowlino</w:t>
      </w:r>
      <w:proofErr w:type="spellEnd"/>
      <w:r>
        <w:rPr>
          <w:sz w:val="24"/>
          <w:szCs w:val="24"/>
        </w:rPr>
        <w:t>.</w:t>
      </w:r>
    </w:p>
    <w:p w:rsidR="00F63754" w:rsidRDefault="00271FF0" w:rsidP="00271FF0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Die Deutsche Bowling Union verliert mit Walter einen sehr beliebten Funktionär der für Jeden ein offenes Ohr hatte und sich stets über Gebühr engagierte.</w:t>
      </w:r>
    </w:p>
    <w:p w:rsidR="00F63754" w:rsidRDefault="00271FF0" w:rsidP="00F63754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Wir werden Walter Werner</w:t>
      </w:r>
      <w:r w:rsidR="00F63754">
        <w:rPr>
          <w:sz w:val="24"/>
          <w:szCs w:val="24"/>
        </w:rPr>
        <w:t xml:space="preserve"> als vorbildlichen, engagierten Vertreter unseres Sports und vor allen Dingen als guten Freund stets in Erinnerung behalten.</w:t>
      </w:r>
    </w:p>
    <w:p w:rsidR="00F63754" w:rsidRDefault="00F63754" w:rsidP="00F63754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Unser Mitgefühl gilt den Hinterbliebenen.</w:t>
      </w:r>
    </w:p>
    <w:p w:rsidR="00F63754" w:rsidRDefault="00F63754" w:rsidP="00F63754">
      <w:pPr>
        <w:spacing w:line="280" w:lineRule="exact"/>
        <w:rPr>
          <w:sz w:val="24"/>
          <w:szCs w:val="24"/>
        </w:rPr>
      </w:pPr>
    </w:p>
    <w:p w:rsidR="00F63754" w:rsidRDefault="00F63754" w:rsidP="00F63754">
      <w:pPr>
        <w:spacing w:line="280" w:lineRule="exact"/>
        <w:rPr>
          <w:sz w:val="24"/>
          <w:szCs w:val="24"/>
        </w:rPr>
      </w:pPr>
    </w:p>
    <w:p w:rsidR="0075151A" w:rsidRDefault="0075151A" w:rsidP="0075151A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Vorstand Deutsche Bowling Union e. V.</w:t>
      </w:r>
    </w:p>
    <w:p w:rsidR="00F63754" w:rsidRPr="00F63754" w:rsidRDefault="00F63754" w:rsidP="00F63754">
      <w:pPr>
        <w:spacing w:line="280" w:lineRule="exact"/>
        <w:rPr>
          <w:sz w:val="24"/>
          <w:szCs w:val="24"/>
        </w:rPr>
      </w:pPr>
    </w:p>
    <w:p w:rsidR="0091140D" w:rsidRPr="0091140D" w:rsidRDefault="0091140D" w:rsidP="0091140D">
      <w:pPr>
        <w:tabs>
          <w:tab w:val="left" w:pos="7965"/>
        </w:tabs>
        <w:spacing w:line="280" w:lineRule="exact"/>
        <w:rPr>
          <w:sz w:val="20"/>
        </w:rPr>
      </w:pPr>
    </w:p>
    <w:sectPr w:rsidR="0091140D" w:rsidRPr="0091140D" w:rsidSect="00032B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709" w:footer="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32" w:rsidRDefault="00A93B32" w:rsidP="009F7F6A">
      <w:r>
        <w:separator/>
      </w:r>
    </w:p>
  </w:endnote>
  <w:endnote w:type="continuationSeparator" w:id="0">
    <w:p w:rsidR="00A93B32" w:rsidRDefault="00A93B32" w:rsidP="009F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04" w:rsidRPr="00617E89" w:rsidRDefault="00BD0604" w:rsidP="00032B16">
    <w:pPr>
      <w:pStyle w:val="Fuzeile"/>
      <w:jc w:val="right"/>
      <w:rPr>
        <w:sz w:val="16"/>
        <w:szCs w:val="16"/>
      </w:rPr>
    </w:pPr>
    <w:r w:rsidRPr="00966044">
      <w:rPr>
        <w:sz w:val="16"/>
        <w:szCs w:val="16"/>
      </w:rPr>
      <w:t xml:space="preserve">Seite </w:t>
    </w:r>
    <w:r w:rsidRPr="00966044">
      <w:rPr>
        <w:sz w:val="16"/>
        <w:szCs w:val="16"/>
      </w:rPr>
      <w:fldChar w:fldCharType="begin"/>
    </w:r>
    <w:r w:rsidRPr="00966044">
      <w:rPr>
        <w:sz w:val="16"/>
        <w:szCs w:val="16"/>
      </w:rPr>
      <w:instrText xml:space="preserve"> PAGE </w:instrText>
    </w:r>
    <w:r w:rsidRPr="00966044">
      <w:rPr>
        <w:sz w:val="16"/>
        <w:szCs w:val="16"/>
      </w:rPr>
      <w:fldChar w:fldCharType="separate"/>
    </w:r>
    <w:r w:rsidR="00FA26FC">
      <w:rPr>
        <w:noProof/>
        <w:sz w:val="16"/>
        <w:szCs w:val="16"/>
      </w:rPr>
      <w:t>2</w:t>
    </w:r>
    <w:r w:rsidRPr="00966044">
      <w:rPr>
        <w:sz w:val="16"/>
        <w:szCs w:val="16"/>
      </w:rPr>
      <w:fldChar w:fldCharType="end"/>
    </w:r>
    <w:r w:rsidRPr="00966044">
      <w:rPr>
        <w:sz w:val="16"/>
        <w:szCs w:val="16"/>
      </w:rPr>
      <w:t>/</w:t>
    </w:r>
    <w:r w:rsidRPr="00966044">
      <w:rPr>
        <w:sz w:val="16"/>
        <w:szCs w:val="16"/>
      </w:rPr>
      <w:fldChar w:fldCharType="begin"/>
    </w:r>
    <w:r w:rsidRPr="00966044">
      <w:rPr>
        <w:sz w:val="16"/>
        <w:szCs w:val="16"/>
      </w:rPr>
      <w:instrText xml:space="preserve"> NUMPAGES </w:instrText>
    </w:r>
    <w:r w:rsidRPr="00966044">
      <w:rPr>
        <w:sz w:val="16"/>
        <w:szCs w:val="16"/>
      </w:rPr>
      <w:fldChar w:fldCharType="separate"/>
    </w:r>
    <w:r w:rsidR="00F63754">
      <w:rPr>
        <w:noProof/>
        <w:sz w:val="16"/>
        <w:szCs w:val="16"/>
      </w:rPr>
      <w:t>1</w:t>
    </w:r>
    <w:r w:rsidRPr="0096604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04" w:rsidRDefault="00BA0395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2E2E58" wp14:editId="34B49EC4">
              <wp:simplePos x="0" y="0"/>
              <wp:positionH relativeFrom="column">
                <wp:posOffset>4191000</wp:posOffset>
              </wp:positionH>
              <wp:positionV relativeFrom="paragraph">
                <wp:posOffset>-2686050</wp:posOffset>
              </wp:positionV>
              <wp:extent cx="3832860" cy="727710"/>
              <wp:effectExtent l="0" t="0" r="5715" b="5715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3832860" cy="727710"/>
                        <a:chOff x="-1552575" y="1552575"/>
                        <a:chExt cx="3832860" cy="727710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 rot="5400000">
                          <a:off x="128270" y="-47625"/>
                          <a:ext cx="471170" cy="3832860"/>
                          <a:chOff x="128270" y="-47625"/>
                          <a:chExt cx="742" cy="6036"/>
                        </a:xfrm>
                      </wpg:grpSpPr>
                      <pic:pic xmlns:pic="http://schemas.openxmlformats.org/drawingml/2006/picture">
                        <pic:nvPicPr>
                          <pic:cNvPr id="10" name="Picture 5" descr="Beschreibung: DOSB Logo K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78" y="-44105"/>
                            <a:ext cx="519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 descr="Beschreibung: dkb_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43" y="-47625"/>
                            <a:ext cx="669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Bild 7" descr="Beschreibung: C:\Users\Harald\AppData\Local\Microsoft\Windows\INetCache\Content.Word\Logo_ProfiShop_Alo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70" y="-43179"/>
                            <a:ext cx="586" cy="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845" y="1552575"/>
                          <a:ext cx="85725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8" o:spid="_x0000_s1026" style="position:absolute;margin-left:330pt;margin-top:-211.5pt;width:301.8pt;height:57.3pt;rotation:-90;z-index:251660288" coordorigin="-15525,15525" coordsize="38328,72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m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CgAAAAAAAAAhAHeDtQXrCgAA6woAABUA&#10;AABkcnMvbWVkaWEvaW1hZ2UxLmpwZWf/2P/gABBKRklGAAEBAQBIAEgAAP/bAEMACgcHCQcGCgkI&#10;CQsLCgwPGRAPDg4PHhYXEhkkICYlIyAjIigtOTAoKjYrIiMyRDI2Oz1AQEAmMEZLRT5KOT9APf/b&#10;AEMBCwsLDw0PHRAQHT0pIyk9PT09PT09PT09PT09PT09PT09PT09PT09PT09PT09PT09PT09PT09&#10;PT09PT09PT09Pf/AABEIAF4A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">
              <v:group id="Group 13" o:spid="_x0000_s1027" style="position:absolute;left:1283;top:-476;width:4711;height:38327;rotation:90" coordorigin="128270,-47625" coordsize="742,6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Beschreibung: DOSB Logo Kopie" style="position:absolute;left:128478;top:-44105;width:519;height: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yuq7DAAAA2wAAAA8AAABkcnMvZG93bnJldi54bWxEj0FrwkAQhe+F/odlCt6ajT2opK4ShGDx&#10;ZiJCb0N2moRmZ0N21eTfdw4FbzO8N+99s91Prld3GkPn2cAySUER19523Bi4VMX7BlSIyBZ7z2Rg&#10;pgD73evLFjPrH3ymexkbJSEcMjTQxjhkWoe6JYch8QOxaD9+dBhlHRttR3xIuOv1R5qutMOOpaHF&#10;gQ4t1b/lzRkoTkd7Lb6rE5/zfKjmcl5vLp0xi7cp/wQVaYpP8//1lxV8oZdfZAC9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K6rsMAAADbAAAADwAAAAAAAAAAAAAAAACf&#10;AgAAZHJzL2Rvd25yZXYueG1sUEsFBgAAAAAEAAQA9wAAAI8DAAAAAA==&#10;">
                  <v:imagedata r:id="rId5" o:title=" DOSB Logo Kopie" chromakey="#fffffe"/>
                </v:shape>
                <v:shape id="Picture 6" o:spid="_x0000_s1029" type="#_x0000_t75" alt="Beschreibung: dkb_logo_neu" style="position:absolute;left:128343;top:-47625;width:669;height:1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hpXBAAAA2wAAAA8AAABkcnMvZG93bnJldi54bWxET9uKwjAQfV/wH8II+7JoqqBINYpVhIUF&#10;WW/vQzO21WZSmli7fr1ZEHybw7nObNGaUjRUu8KygkE/AkGcWl1wpuB42PQmIJxH1lhaJgV/5GAx&#10;73zMMNb2zjtq9j4TIYRdjApy76tYSpfmZND1bUUcuLOtDfoA60zqGu8h3JRyGEVjabDg0JBjRauc&#10;0uv+ZhQkevJTJqNke7ysvx5Nm5rf08oo9dltl1MQnlr/Fr/c3zrMH8D/L+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yhpXBAAAA2wAAAA8AAAAAAAAAAAAAAAAAnwIA&#10;AGRycy9kb3ducmV2LnhtbFBLBQYAAAAABAAEAPcAAACNAwAAAAA=&#10;">
                  <v:imagedata r:id="rId6" o:title=" dkb_logo_neu" chromakey="white"/>
                </v:shape>
                <v:shape id="Bild 7" o:spid="_x0000_s1030" type="#_x0000_t75" alt="Beschreibung: C:\Users\Harald\AppData\Local\Microsoft\Windows\INetCache\Content.Word\Logo_ProfiShop_Aloha.jpg" style="position:absolute;left:128270;top:-43179;width:586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UNZLCAAAA2wAAAA8AAABkcnMvZG93bnJldi54bWxET01rwkAQvRf8D8sI3urGHKSmrqJiQ0+F&#10;RHvobZodk8XsbMhuk/TfdwuF3ubxPme7n2wrBuq9caxgtUxAEFdOG64VXC8vj08gfEDW2DomBd/k&#10;Yb+bPWwx027kgoYy1CKGsM9QQRNCl0npq4Ys+qXriCN3c73FEGFfS93jGMNtK9MkWUuLhmNDgx2d&#10;Gqru5ZdVcDhuivPGl28fQ45V/nkx5p2NUov5dHgGEWgK/+I/96uO81P4/SUeIH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1DWSwgAAANsAAAAPAAAAAAAAAAAAAAAAAJ8C&#10;AABkcnMvZG93bnJldi54bWxQSwUGAAAAAAQABAD3AAAAjgMAAAAA&#10;">
                  <v:imagedata r:id="rId7" o:title="Logo_ProfiShop_Aloha"/>
                </v:shape>
              </v:group>
              <v:shape id="Grafik 14" o:spid="_x0000_s1031" type="#_x0000_t75" style="position:absolute;left:1568;top:15525;width:8572;height:7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ZEu/AAAA2wAAAA8AAABkcnMvZG93bnJldi54bWxET02LwjAQvS/4H8IIe1tTRcpSjaKiS6+6&#10;XrwNzdgWO5PSRK3+eiMs7G0e73Pmy54bdaPO104MjEcJKJLC2VpKA8ff3dc3KB9QLDZOyMCDPCwX&#10;g485ZtbdZU+3QyhVDBGfoYEqhDbT2hcVMfqRa0kid3YdY4iwK7Xt8B7DudGTJEk1Yy2xocKWNhUV&#10;l8OVDfDpJ0335fSZP7ec11ysL43vjfkc9qsZqEB9+Bf/uXMb50/h/Us8QC9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mWRLvwAAANsAAAAPAAAAAAAAAAAAAAAAAJ8CAABk&#10;cnMvZG93bnJldi54bWxQSwUGAAAAAAQABAD3AAAAiwMAAAAA&#10;">
                <v:imagedata r:id="rId8" o:title=""/>
                <v:path arrowok="t"/>
              </v:shape>
            </v:group>
          </w:pict>
        </mc:Fallback>
      </mc:AlternateContent>
    </w:r>
    <w:r w:rsidR="004E05F8">
      <w:rPr>
        <w:noProof/>
      </w:rPr>
      <w:drawing>
        <wp:anchor distT="0" distB="0" distL="114300" distR="114300" simplePos="0" relativeHeight="251657216" behindDoc="1" locked="0" layoutInCell="1" allowOverlap="1" wp14:anchorId="103B92E8" wp14:editId="587F8F9E">
          <wp:simplePos x="0" y="0"/>
          <wp:positionH relativeFrom="column">
            <wp:posOffset>-909955</wp:posOffset>
          </wp:positionH>
          <wp:positionV relativeFrom="paragraph">
            <wp:posOffset>-718185</wp:posOffset>
          </wp:positionV>
          <wp:extent cx="7581900" cy="1438275"/>
          <wp:effectExtent l="0" t="0" r="0" b="9525"/>
          <wp:wrapNone/>
          <wp:docPr id="2" name="Bild 1" descr="Beschreibung: L:\1_PROJEKTWERWALTUNG\2_KLEINPROJEKTE\DBU\Corporate Identity\Geschäftspost\Briefpapier_1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:\1_PROJEKTWERWALTUNG\2_KLEINPROJEKTE\DBU\Corporate Identity\Geschäftspost\Briefpapier_1_unten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410"/>
      <w:gridCol w:w="2410"/>
      <w:gridCol w:w="2268"/>
    </w:tblGrid>
    <w:tr w:rsidR="00BD0604" w:rsidRPr="0000372F" w:rsidTr="00692AA7">
      <w:trPr>
        <w:jc w:val="center"/>
      </w:trPr>
      <w:tc>
        <w:tcPr>
          <w:tcW w:w="2410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r w:rsidRPr="00692AA7">
            <w:rPr>
              <w:sz w:val="12"/>
              <w:szCs w:val="16"/>
            </w:rPr>
            <w:t xml:space="preserve">Deutsche Bowling Union e.V. </w:t>
          </w:r>
        </w:p>
      </w:tc>
      <w:tc>
        <w:tcPr>
          <w:tcW w:w="2410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r w:rsidRPr="00692AA7">
            <w:rPr>
              <w:sz w:val="12"/>
              <w:szCs w:val="16"/>
            </w:rPr>
            <w:t>Telefon</w:t>
          </w:r>
          <w:r w:rsidRPr="00692AA7">
            <w:rPr>
              <w:noProof/>
              <w:sz w:val="12"/>
              <w:szCs w:val="16"/>
              <w:lang w:val="en-US"/>
            </w:rPr>
            <w:t xml:space="preserve"> </w:t>
          </w:r>
          <w:r w:rsidRPr="00692AA7">
            <w:rPr>
              <w:sz w:val="12"/>
              <w:szCs w:val="16"/>
            </w:rPr>
            <w:t>+49 89 614 69 830</w:t>
          </w:r>
        </w:p>
      </w:tc>
      <w:tc>
        <w:tcPr>
          <w:tcW w:w="2268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r w:rsidRPr="00692AA7">
            <w:rPr>
              <w:sz w:val="12"/>
              <w:szCs w:val="16"/>
            </w:rPr>
            <w:t>Amtsgericht Frankfurt/Main</w:t>
          </w:r>
        </w:p>
      </w:tc>
    </w:tr>
    <w:tr w:rsidR="00BD0604" w:rsidRPr="0000372F" w:rsidTr="00692AA7">
      <w:trPr>
        <w:jc w:val="center"/>
      </w:trPr>
      <w:tc>
        <w:tcPr>
          <w:tcW w:w="2410" w:type="dxa"/>
          <w:shd w:val="clear" w:color="auto" w:fill="auto"/>
        </w:tcPr>
        <w:p w:rsidR="00BD0604" w:rsidRPr="00692AA7" w:rsidRDefault="004E05F8" w:rsidP="00692AA7">
          <w:pPr>
            <w:spacing w:line="360" w:lineRule="auto"/>
            <w:jc w:val="center"/>
            <w:rPr>
              <w:sz w:val="12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0B58939" wp14:editId="3F5E2DF8">
                    <wp:simplePos x="0" y="0"/>
                    <wp:positionH relativeFrom="column">
                      <wp:posOffset>-1455420</wp:posOffset>
                    </wp:positionH>
                    <wp:positionV relativeFrom="paragraph">
                      <wp:posOffset>58420</wp:posOffset>
                    </wp:positionV>
                    <wp:extent cx="1382395" cy="193675"/>
                    <wp:effectExtent l="0" t="0" r="0" b="0"/>
                    <wp:wrapNone/>
                    <wp:docPr id="1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82395" cy="193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0604" w:rsidRPr="0000372F" w:rsidRDefault="00BD0604" w:rsidP="00032B16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00372F">
                                  <w:rPr>
                                    <w:b/>
                                    <w:sz w:val="14"/>
                                  </w:rPr>
                                  <w:t>www.dbu-bowling.</w:t>
                                </w:r>
                                <w:r w:rsidR="00022FC0">
                                  <w:rPr>
                                    <w:b/>
                                    <w:sz w:val="14"/>
                                  </w:rPr>
                                  <w:t>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14.6pt;margin-top:4.6pt;width:108.85pt;height:15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2hswIAALo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" filled="f" stroked="f">
                    <v:textbox style="mso-fit-shape-to-text:t">
                      <w:txbxContent>
                        <w:p w:rsidR="00BD0604" w:rsidRPr="0000372F" w:rsidRDefault="00BD0604" w:rsidP="00032B16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00372F">
                            <w:rPr>
                              <w:b/>
                              <w:sz w:val="14"/>
                            </w:rPr>
                            <w:t>www.dbu-bowling.</w:t>
                          </w:r>
                          <w:r w:rsidR="00022FC0">
                            <w:rPr>
                              <w:b/>
                              <w:sz w:val="14"/>
                            </w:rPr>
                            <w:t>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1B0546">
            <w:rPr>
              <w:sz w:val="12"/>
              <w:szCs w:val="16"/>
            </w:rPr>
            <w:t>Föhringer</w:t>
          </w:r>
          <w:proofErr w:type="spellEnd"/>
          <w:r w:rsidR="001B0546">
            <w:rPr>
              <w:sz w:val="12"/>
              <w:szCs w:val="16"/>
            </w:rPr>
            <w:t xml:space="preserve"> Allee 11</w:t>
          </w:r>
        </w:p>
      </w:tc>
      <w:tc>
        <w:tcPr>
          <w:tcW w:w="2410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r w:rsidRPr="00692AA7">
            <w:rPr>
              <w:sz w:val="12"/>
              <w:szCs w:val="16"/>
            </w:rPr>
            <w:t>Fax +49 89 552 95 890</w:t>
          </w:r>
        </w:p>
      </w:tc>
      <w:tc>
        <w:tcPr>
          <w:tcW w:w="2268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r w:rsidRPr="00692AA7">
            <w:rPr>
              <w:sz w:val="12"/>
              <w:szCs w:val="16"/>
            </w:rPr>
            <w:t>Vereinsregister Nr. VR 11089</w:t>
          </w:r>
        </w:p>
      </w:tc>
    </w:tr>
    <w:tr w:rsidR="00BD0604" w:rsidRPr="0000372F" w:rsidTr="00692AA7">
      <w:trPr>
        <w:jc w:val="center"/>
      </w:trPr>
      <w:tc>
        <w:tcPr>
          <w:tcW w:w="2410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r w:rsidRPr="00692AA7">
            <w:rPr>
              <w:sz w:val="12"/>
              <w:szCs w:val="16"/>
            </w:rPr>
            <w:t>85774 Unterföhring</w:t>
          </w:r>
        </w:p>
      </w:tc>
      <w:tc>
        <w:tcPr>
          <w:tcW w:w="2410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r w:rsidRPr="00692AA7">
            <w:rPr>
              <w:sz w:val="12"/>
              <w:szCs w:val="16"/>
            </w:rPr>
            <w:t>geschaeftsstelle@dbu-bowling.com</w:t>
          </w:r>
        </w:p>
      </w:tc>
      <w:tc>
        <w:tcPr>
          <w:tcW w:w="2268" w:type="dxa"/>
          <w:shd w:val="clear" w:color="auto" w:fill="auto"/>
        </w:tcPr>
        <w:p w:rsidR="00BD0604" w:rsidRPr="00692AA7" w:rsidRDefault="00BD0604" w:rsidP="00692AA7">
          <w:pPr>
            <w:spacing w:line="360" w:lineRule="auto"/>
            <w:jc w:val="center"/>
            <w:rPr>
              <w:sz w:val="12"/>
              <w:szCs w:val="16"/>
            </w:rPr>
          </w:pPr>
          <w:proofErr w:type="spellStart"/>
          <w:r w:rsidRPr="00692AA7">
            <w:rPr>
              <w:sz w:val="12"/>
              <w:szCs w:val="16"/>
            </w:rPr>
            <w:t>USt</w:t>
          </w:r>
          <w:proofErr w:type="spellEnd"/>
          <w:r w:rsidRPr="00692AA7">
            <w:rPr>
              <w:sz w:val="12"/>
              <w:szCs w:val="16"/>
            </w:rPr>
            <w:t>-ID-Nr. DE 236 396 845</w:t>
          </w:r>
        </w:p>
      </w:tc>
    </w:tr>
  </w:tbl>
  <w:p w:rsidR="00BD0604" w:rsidRPr="00DE3AFA" w:rsidRDefault="00BD0604" w:rsidP="00032B16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32" w:rsidRDefault="00A93B32" w:rsidP="009F7F6A">
      <w:r>
        <w:separator/>
      </w:r>
    </w:p>
  </w:footnote>
  <w:footnote w:type="continuationSeparator" w:id="0">
    <w:p w:rsidR="00A93B32" w:rsidRDefault="00A93B32" w:rsidP="009F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04" w:rsidRDefault="004E05F8" w:rsidP="00032B16">
    <w:pPr>
      <w:pStyle w:val="Kopfzeile"/>
      <w:jc w:val="right"/>
      <w:rPr>
        <w:b/>
        <w:i/>
        <w:iCs/>
        <w:noProof/>
        <w:sz w:val="20"/>
      </w:rPr>
    </w:pPr>
    <w:r>
      <w:rPr>
        <w:b/>
        <w:i/>
        <w:noProof/>
        <w:sz w:val="20"/>
      </w:rPr>
      <w:drawing>
        <wp:inline distT="0" distB="0" distL="0" distR="0" wp14:anchorId="31E45AFD" wp14:editId="20835A67">
          <wp:extent cx="1638300" cy="476250"/>
          <wp:effectExtent l="0" t="0" r="0" b="0"/>
          <wp:docPr id="1" name="Bild 1" descr="Beschreibung: BWI-I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WI-IT_rg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604" w:rsidRDefault="00BD0604" w:rsidP="00032B16">
    <w:pPr>
      <w:pStyle w:val="Kopfzeile"/>
      <w:jc w:val="right"/>
      <w:rPr>
        <w:b/>
        <w:i/>
        <w:iCs/>
        <w:noProof/>
        <w:sz w:val="20"/>
      </w:rPr>
    </w:pPr>
  </w:p>
  <w:p w:rsidR="00BD0604" w:rsidRDefault="00BD0604" w:rsidP="00032B16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04" w:rsidRDefault="004E05F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2FE7A0" wp14:editId="4AD5C688">
          <wp:simplePos x="0" y="0"/>
          <wp:positionH relativeFrom="column">
            <wp:posOffset>4196080</wp:posOffset>
          </wp:positionH>
          <wp:positionV relativeFrom="paragraph">
            <wp:posOffset>140335</wp:posOffset>
          </wp:positionV>
          <wp:extent cx="1595120" cy="438150"/>
          <wp:effectExtent l="0" t="0" r="5080" b="0"/>
          <wp:wrapNone/>
          <wp:docPr id="7" name="Grafik 1" descr="Beschreibung: Briefpapier_1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Briefpapier_1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c0501ad6-1afc-4c9b-9ec3-df899040cb18}"/>
  </w:docVars>
  <w:rsids>
    <w:rsidRoot w:val="00F63754"/>
    <w:rsid w:val="00022FC0"/>
    <w:rsid w:val="00032B16"/>
    <w:rsid w:val="00063D19"/>
    <w:rsid w:val="000B11F9"/>
    <w:rsid w:val="000B21B4"/>
    <w:rsid w:val="000B3B3B"/>
    <w:rsid w:val="000D588C"/>
    <w:rsid w:val="00130EC4"/>
    <w:rsid w:val="001B0546"/>
    <w:rsid w:val="001D2BEA"/>
    <w:rsid w:val="002142AC"/>
    <w:rsid w:val="0021739B"/>
    <w:rsid w:val="00227E61"/>
    <w:rsid w:val="0023315F"/>
    <w:rsid w:val="00252FAB"/>
    <w:rsid w:val="00271FF0"/>
    <w:rsid w:val="002D54B5"/>
    <w:rsid w:val="002F297E"/>
    <w:rsid w:val="003022F2"/>
    <w:rsid w:val="00333D01"/>
    <w:rsid w:val="00365134"/>
    <w:rsid w:val="00392D07"/>
    <w:rsid w:val="003B6F12"/>
    <w:rsid w:val="004171D6"/>
    <w:rsid w:val="00432D31"/>
    <w:rsid w:val="00435B5B"/>
    <w:rsid w:val="00467972"/>
    <w:rsid w:val="004E05F8"/>
    <w:rsid w:val="004E34A2"/>
    <w:rsid w:val="00525658"/>
    <w:rsid w:val="00577EE6"/>
    <w:rsid w:val="00587FFD"/>
    <w:rsid w:val="005B5BD7"/>
    <w:rsid w:val="006133BB"/>
    <w:rsid w:val="00692AA7"/>
    <w:rsid w:val="006A04B0"/>
    <w:rsid w:val="006D72C7"/>
    <w:rsid w:val="00715836"/>
    <w:rsid w:val="0075151A"/>
    <w:rsid w:val="00773A41"/>
    <w:rsid w:val="007E23D3"/>
    <w:rsid w:val="00816E1C"/>
    <w:rsid w:val="008209E9"/>
    <w:rsid w:val="0083342A"/>
    <w:rsid w:val="008851CA"/>
    <w:rsid w:val="008879C5"/>
    <w:rsid w:val="008C7053"/>
    <w:rsid w:val="008E27D7"/>
    <w:rsid w:val="0091140D"/>
    <w:rsid w:val="00914646"/>
    <w:rsid w:val="009471DA"/>
    <w:rsid w:val="00954E98"/>
    <w:rsid w:val="00970BDF"/>
    <w:rsid w:val="009B0648"/>
    <w:rsid w:val="009C5495"/>
    <w:rsid w:val="009F427A"/>
    <w:rsid w:val="009F7F6A"/>
    <w:rsid w:val="00A637B7"/>
    <w:rsid w:val="00A825E9"/>
    <w:rsid w:val="00A93B32"/>
    <w:rsid w:val="00AA43E0"/>
    <w:rsid w:val="00AC35F7"/>
    <w:rsid w:val="00AF3C79"/>
    <w:rsid w:val="00BA0395"/>
    <w:rsid w:val="00BC3383"/>
    <w:rsid w:val="00BD0604"/>
    <w:rsid w:val="00C34E16"/>
    <w:rsid w:val="00C45263"/>
    <w:rsid w:val="00C9032A"/>
    <w:rsid w:val="00D14148"/>
    <w:rsid w:val="00D741A9"/>
    <w:rsid w:val="00DB4A29"/>
    <w:rsid w:val="00DF60CE"/>
    <w:rsid w:val="00E351FA"/>
    <w:rsid w:val="00E37FA1"/>
    <w:rsid w:val="00E96858"/>
    <w:rsid w:val="00EA4F79"/>
    <w:rsid w:val="00EB70F7"/>
    <w:rsid w:val="00ED2BA3"/>
    <w:rsid w:val="00F17984"/>
    <w:rsid w:val="00F23F65"/>
    <w:rsid w:val="00F3176D"/>
    <w:rsid w:val="00F63754"/>
    <w:rsid w:val="00F96368"/>
    <w:rsid w:val="00FA26FC"/>
    <w:rsid w:val="00FB39E7"/>
    <w:rsid w:val="00FD2207"/>
    <w:rsid w:val="00FE2692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F6A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7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7F6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9F7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7F6A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9F7F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IBrieftext1012pt">
    <w:name w:val="_BWI Brieftext 10/12pt"/>
    <w:basedOn w:val="Standard"/>
    <w:rsid w:val="009F7F6A"/>
    <w:pPr>
      <w:spacing w:line="240" w:lineRule="exact"/>
    </w:pPr>
    <w:rPr>
      <w:sz w:val="20"/>
    </w:rPr>
  </w:style>
  <w:style w:type="character" w:styleId="Platzhaltertext">
    <w:name w:val="Placeholder Text"/>
    <w:uiPriority w:val="99"/>
    <w:semiHidden/>
    <w:rsid w:val="005B5B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5BD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7F6A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F7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7F6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9F7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7F6A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9F7F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IBrieftext1012pt">
    <w:name w:val="_BWI Brieftext 10/12pt"/>
    <w:basedOn w:val="Standard"/>
    <w:rsid w:val="009F7F6A"/>
    <w:pPr>
      <w:spacing w:line="240" w:lineRule="exact"/>
    </w:pPr>
    <w:rPr>
      <w:sz w:val="20"/>
    </w:rPr>
  </w:style>
  <w:style w:type="character" w:styleId="Platzhaltertext">
    <w:name w:val="Placeholder Text"/>
    <w:uiPriority w:val="99"/>
    <w:semiHidden/>
    <w:rsid w:val="005B5BD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B5BD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henberg\Documents\gesch&#228;ftspost\DBU_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B089-5FE5-40E3-85F3-46FCA067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DBU_Blanko.dotx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DBU_Briefvorlage_Geschaeftspapier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DBU_Briefvorlage_Geschaeftspapier</dc:title>
  <dc:creator>rechenberg</dc:creator>
  <cp:lastModifiedBy>bowlcenter</cp:lastModifiedBy>
  <cp:revision>2</cp:revision>
  <cp:lastPrinted>2014-02-26T06:00:00Z</cp:lastPrinted>
  <dcterms:created xsi:type="dcterms:W3CDTF">2019-07-07T19:02:00Z</dcterms:created>
  <dcterms:modified xsi:type="dcterms:W3CDTF">2019-07-07T19:02:00Z</dcterms:modified>
</cp:coreProperties>
</file>